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E8" w:rsidRPr="008C71E8" w:rsidRDefault="008C71E8" w:rsidP="00465D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1E8">
        <w:rPr>
          <w:rFonts w:ascii="Arial" w:hAnsi="Arial" w:cs="Arial"/>
          <w:b/>
          <w:sz w:val="20"/>
          <w:szCs w:val="20"/>
        </w:rPr>
        <w:t>References related to Protests, Requests for Redress, Scoring Inquiries and Post-Race Penalties:</w:t>
      </w:r>
    </w:p>
    <w:p w:rsidR="008C71E8" w:rsidRDefault="008C71E8" w:rsidP="00465D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DBD" w:rsidRPr="00465DBD" w:rsidRDefault="00465DBD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5DBD">
        <w:rPr>
          <w:rFonts w:ascii="Arial" w:hAnsi="Arial" w:cs="Arial"/>
          <w:sz w:val="20"/>
          <w:szCs w:val="20"/>
        </w:rPr>
        <w:t>NSC’s Main Racing page:</w:t>
      </w:r>
    </w:p>
    <w:p w:rsidR="00465DBD" w:rsidRPr="00465DBD" w:rsidRDefault="005710F9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465DBD" w:rsidRPr="004852C4">
          <w:rPr>
            <w:rStyle w:val="Hyperlink"/>
            <w:rFonts w:ascii="Arial" w:hAnsi="Arial" w:cs="Arial"/>
            <w:sz w:val="20"/>
            <w:szCs w:val="20"/>
          </w:rPr>
          <w:t>https://nsc.ca/web2/racing/</w:t>
        </w:r>
      </w:hyperlink>
      <w:r w:rsidR="00465DBD">
        <w:rPr>
          <w:rFonts w:ascii="Arial" w:hAnsi="Arial" w:cs="Arial"/>
          <w:sz w:val="20"/>
          <w:szCs w:val="20"/>
        </w:rPr>
        <w:t xml:space="preserve"> </w:t>
      </w:r>
      <w:r w:rsidR="00465DBD" w:rsidRPr="00465DBD">
        <w:rPr>
          <w:rFonts w:ascii="Arial" w:hAnsi="Arial" w:cs="Arial"/>
          <w:sz w:val="20"/>
          <w:szCs w:val="20"/>
        </w:rPr>
        <w:t xml:space="preserve"> </w:t>
      </w:r>
    </w:p>
    <w:p w:rsidR="00465DBD" w:rsidRDefault="00465DBD" w:rsidP="00465D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06F1" w:rsidRPr="00465DBD" w:rsidRDefault="002106F1" w:rsidP="002106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</w:t>
      </w:r>
      <w:r w:rsidRPr="00465DBD">
        <w:rPr>
          <w:rFonts w:ascii="Arial" w:hAnsi="Arial" w:cs="Arial"/>
          <w:sz w:val="20"/>
          <w:szCs w:val="20"/>
        </w:rPr>
        <w:t xml:space="preserve">C’s </w:t>
      </w:r>
      <w:r w:rsidRPr="002106F1">
        <w:rPr>
          <w:rFonts w:ascii="Arial" w:hAnsi="Arial" w:cs="Arial"/>
          <w:sz w:val="20"/>
          <w:szCs w:val="20"/>
        </w:rPr>
        <w:t xml:space="preserve">Racing Rules, Protests and Forms </w:t>
      </w:r>
      <w:r w:rsidRPr="00465DBD">
        <w:rPr>
          <w:rFonts w:ascii="Arial" w:hAnsi="Arial" w:cs="Arial"/>
          <w:sz w:val="20"/>
          <w:szCs w:val="20"/>
        </w:rPr>
        <w:t>page:</w:t>
      </w:r>
    </w:p>
    <w:p w:rsidR="002106F1" w:rsidRDefault="005710F9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2106F1" w:rsidRPr="004852C4">
          <w:rPr>
            <w:rStyle w:val="Hyperlink"/>
            <w:rFonts w:ascii="Arial" w:hAnsi="Arial" w:cs="Arial"/>
            <w:sz w:val="20"/>
            <w:szCs w:val="20"/>
          </w:rPr>
          <w:t>https://byc.ca/sail/rules-protests-forms</w:t>
        </w:r>
      </w:hyperlink>
      <w:r w:rsidR="002106F1">
        <w:rPr>
          <w:rFonts w:ascii="Arial" w:hAnsi="Arial" w:cs="Arial"/>
          <w:sz w:val="20"/>
          <w:szCs w:val="20"/>
        </w:rPr>
        <w:t xml:space="preserve"> </w:t>
      </w:r>
    </w:p>
    <w:p w:rsidR="002106F1" w:rsidRDefault="002106F1" w:rsidP="00465D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06F1" w:rsidRDefault="002106F1" w:rsidP="00465D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2A30" w:rsidRPr="00872A30" w:rsidRDefault="00872A30" w:rsidP="00465D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A30">
        <w:rPr>
          <w:rFonts w:ascii="Arial" w:hAnsi="Arial" w:cs="Arial"/>
          <w:b/>
          <w:sz w:val="20"/>
          <w:szCs w:val="20"/>
        </w:rPr>
        <w:t>Scoring Inquiries:</w:t>
      </w:r>
    </w:p>
    <w:p w:rsidR="002106F1" w:rsidRDefault="002106F1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Scoring Inquiries page (includes links to web-based and Word forms):</w:t>
      </w:r>
    </w:p>
    <w:p w:rsidR="002106F1" w:rsidRDefault="005710F9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2106F1" w:rsidRPr="004852C4">
          <w:rPr>
            <w:rStyle w:val="Hyperlink"/>
            <w:rFonts w:ascii="Arial" w:hAnsi="Arial" w:cs="Arial"/>
            <w:sz w:val="20"/>
            <w:szCs w:val="20"/>
          </w:rPr>
          <w:t>https://nsc.ca/racing/results/scoring-inquiry/</w:t>
        </w:r>
      </w:hyperlink>
    </w:p>
    <w:p w:rsidR="002106F1" w:rsidRDefault="002106F1" w:rsidP="00465D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06F1" w:rsidRPr="00872A30" w:rsidRDefault="002106F1" w:rsidP="00465D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A30">
        <w:rPr>
          <w:rFonts w:ascii="Arial" w:hAnsi="Arial" w:cs="Arial"/>
          <w:b/>
          <w:sz w:val="20"/>
          <w:szCs w:val="20"/>
        </w:rPr>
        <w:t>Post Race Penalties:</w:t>
      </w:r>
    </w:p>
    <w:p w:rsidR="002106F1" w:rsidRDefault="002106F1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Sailing Instructions (PRPs in 20.6), </w:t>
      </w:r>
      <w:hyperlink r:id="rId10" w:history="1">
        <w:r w:rsidRPr="004852C4">
          <w:rPr>
            <w:rStyle w:val="Hyperlink"/>
            <w:rFonts w:ascii="Arial" w:hAnsi="Arial" w:cs="Arial"/>
            <w:sz w:val="20"/>
            <w:szCs w:val="20"/>
          </w:rPr>
          <w:t>https://nsc.ca/web2/racing/si/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2106F1" w:rsidRPr="002106F1" w:rsidRDefault="008C71E8" w:rsidP="002106F1">
      <w:pPr>
        <w:spacing w:after="6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2106F1" w:rsidRPr="002106F1">
        <w:rPr>
          <w:rFonts w:ascii="Arial" w:hAnsi="Arial" w:cs="Arial"/>
          <w:sz w:val="20"/>
          <w:szCs w:val="20"/>
        </w:rPr>
        <w:t>20.6</w:t>
      </w:r>
      <w:r w:rsidR="002106F1" w:rsidRPr="002106F1">
        <w:rPr>
          <w:rFonts w:ascii="Arial" w:hAnsi="Arial" w:cs="Arial"/>
          <w:sz w:val="20"/>
          <w:szCs w:val="20"/>
        </w:rPr>
        <w:tab/>
        <w:t>Though there is no formal arbitration, boats may take a post-race penalty as provided in Appendix T, with the following modifications:</w:t>
      </w:r>
    </w:p>
    <w:p w:rsidR="002106F1" w:rsidRPr="002106F1" w:rsidRDefault="002106F1" w:rsidP="002106F1">
      <w:pPr>
        <w:numPr>
          <w:ilvl w:val="0"/>
          <w:numId w:val="1"/>
        </w:numPr>
        <w:spacing w:after="60" w:line="240" w:lineRule="auto"/>
        <w:ind w:left="1854"/>
        <w:rPr>
          <w:rFonts w:ascii="Arial" w:hAnsi="Arial" w:cs="Arial"/>
          <w:sz w:val="20"/>
          <w:szCs w:val="20"/>
        </w:rPr>
      </w:pPr>
      <w:r w:rsidRPr="002106F1">
        <w:rPr>
          <w:rFonts w:ascii="Arial" w:hAnsi="Arial" w:cs="Arial"/>
          <w:sz w:val="20"/>
          <w:szCs w:val="20"/>
        </w:rPr>
        <w:t>The Post-Race Penalty is a 20% Scoring Penalty calculated as stated in rule 44.3(c), if taken prior to the end of the protest time limit.</w:t>
      </w:r>
    </w:p>
    <w:p w:rsidR="002106F1" w:rsidRPr="002106F1" w:rsidRDefault="002106F1" w:rsidP="002106F1">
      <w:pPr>
        <w:numPr>
          <w:ilvl w:val="0"/>
          <w:numId w:val="1"/>
        </w:numPr>
        <w:spacing w:after="60" w:line="240" w:lineRule="auto"/>
        <w:ind w:left="1854"/>
        <w:rPr>
          <w:rFonts w:ascii="Arial" w:hAnsi="Arial" w:cs="Arial"/>
          <w:sz w:val="20"/>
          <w:szCs w:val="20"/>
        </w:rPr>
      </w:pPr>
      <w:r w:rsidRPr="002106F1">
        <w:rPr>
          <w:rFonts w:ascii="Arial" w:hAnsi="Arial" w:cs="Arial"/>
          <w:sz w:val="20"/>
          <w:szCs w:val="20"/>
        </w:rPr>
        <w:t>The Post-Race Penalty is a 30% Scoring Penalty calculated as stated in rule 44.3(c), if taken after the protest time limit expires.</w:t>
      </w:r>
    </w:p>
    <w:p w:rsidR="002106F1" w:rsidRPr="002106F1" w:rsidRDefault="002106F1" w:rsidP="002106F1">
      <w:pPr>
        <w:numPr>
          <w:ilvl w:val="0"/>
          <w:numId w:val="1"/>
        </w:numPr>
        <w:spacing w:after="60" w:line="240" w:lineRule="auto"/>
        <w:ind w:left="1854"/>
        <w:rPr>
          <w:rFonts w:ascii="Arial" w:hAnsi="Arial" w:cs="Arial"/>
          <w:sz w:val="20"/>
          <w:szCs w:val="20"/>
        </w:rPr>
      </w:pPr>
      <w:r w:rsidRPr="002106F1">
        <w:rPr>
          <w:rFonts w:ascii="Arial" w:hAnsi="Arial" w:cs="Arial"/>
          <w:sz w:val="20"/>
          <w:szCs w:val="20"/>
        </w:rPr>
        <w:t>If a boat is protested, the Post-Race Penalty shall be taken no later than 24 hours after the boat's owner/skipper is provided with a copy of the protest form.</w:t>
      </w:r>
    </w:p>
    <w:p w:rsidR="002106F1" w:rsidRPr="002106F1" w:rsidRDefault="002106F1" w:rsidP="002106F1">
      <w:pPr>
        <w:numPr>
          <w:ilvl w:val="0"/>
          <w:numId w:val="1"/>
        </w:numPr>
        <w:spacing w:after="60" w:line="240" w:lineRule="auto"/>
        <w:ind w:left="1854"/>
        <w:rPr>
          <w:rFonts w:ascii="Arial" w:hAnsi="Arial" w:cs="Arial"/>
          <w:sz w:val="20"/>
          <w:szCs w:val="20"/>
        </w:rPr>
      </w:pPr>
      <w:r w:rsidRPr="002106F1">
        <w:rPr>
          <w:rFonts w:ascii="Arial" w:hAnsi="Arial" w:cs="Arial"/>
          <w:sz w:val="20"/>
          <w:szCs w:val="20"/>
        </w:rPr>
        <w:t>A boat takes a Post-Race Penalty by e-mailing the Protest Coordinator(s) (</w:t>
      </w:r>
      <w:hyperlink r:id="rId11" w:history="1">
        <w:r w:rsidRPr="002106F1">
          <w:rPr>
            <w:rStyle w:val="Hyperlink"/>
            <w:rFonts w:ascii="Arial" w:hAnsi="Arial" w:cs="Arial"/>
            <w:sz w:val="20"/>
            <w:szCs w:val="20"/>
          </w:rPr>
          <w:t>protests@nsc.ca</w:t>
        </w:r>
      </w:hyperlink>
      <w:r w:rsidRPr="002106F1">
        <w:rPr>
          <w:rFonts w:ascii="Arial" w:hAnsi="Arial" w:cs="Arial"/>
          <w:sz w:val="20"/>
          <w:szCs w:val="20"/>
        </w:rPr>
        <w:t xml:space="preserve"> or </w:t>
      </w:r>
      <w:hyperlink r:id="rId12" w:history="1">
        <w:r w:rsidRPr="002106F1">
          <w:rPr>
            <w:rStyle w:val="Hyperlink"/>
            <w:rFonts w:ascii="Arial" w:hAnsi="Arial" w:cs="Arial"/>
            <w:sz w:val="20"/>
            <w:szCs w:val="20"/>
          </w:rPr>
          <w:t>protests@byc.ca</w:t>
        </w:r>
      </w:hyperlink>
      <w:r w:rsidRPr="002106F1">
        <w:rPr>
          <w:rFonts w:ascii="Arial" w:hAnsi="Arial" w:cs="Arial"/>
          <w:sz w:val="20"/>
          <w:szCs w:val="20"/>
        </w:rPr>
        <w:t>) a statement that she accepts the penalty and that identifies the race number and where and when the incident occurred.</w:t>
      </w:r>
      <w:r w:rsidR="008C71E8">
        <w:rPr>
          <w:rFonts w:ascii="Arial" w:hAnsi="Arial" w:cs="Arial"/>
          <w:sz w:val="20"/>
          <w:szCs w:val="20"/>
        </w:rPr>
        <w:t>”</w:t>
      </w:r>
    </w:p>
    <w:p w:rsidR="002106F1" w:rsidRDefault="002106F1" w:rsidP="002106F1">
      <w:pPr>
        <w:tabs>
          <w:tab w:val="left" w:pos="3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106F1">
        <w:rPr>
          <w:rFonts w:ascii="Arial" w:hAnsi="Arial" w:cs="Arial"/>
          <w:sz w:val="20"/>
          <w:szCs w:val="20"/>
        </w:rPr>
        <w:t>Post-Race Penalties – An Explanation</w:t>
      </w:r>
      <w:r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4852C4">
          <w:rPr>
            <w:rStyle w:val="Hyperlink"/>
            <w:rFonts w:ascii="Arial" w:hAnsi="Arial" w:cs="Arial"/>
            <w:sz w:val="20"/>
            <w:szCs w:val="20"/>
          </w:rPr>
          <w:t>https://nsc.ca/web2/blog/prp/</w:t>
        </w:r>
      </w:hyperlink>
      <w:r w:rsidR="000413BC">
        <w:rPr>
          <w:rFonts w:ascii="Arial" w:hAnsi="Arial" w:cs="Arial"/>
          <w:sz w:val="20"/>
          <w:szCs w:val="20"/>
        </w:rPr>
        <w:t>.</w:t>
      </w:r>
    </w:p>
    <w:p w:rsidR="002106F1" w:rsidRDefault="002106F1" w:rsidP="002106F1">
      <w:pPr>
        <w:tabs>
          <w:tab w:val="left" w:pos="327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Procedures for taking a Post-Race Penalty: </w:t>
      </w:r>
      <w:hyperlink r:id="rId14" w:history="1">
        <w:r w:rsidRPr="004852C4">
          <w:rPr>
            <w:rStyle w:val="Hyperlink"/>
            <w:rFonts w:ascii="Arial" w:hAnsi="Arial" w:cs="Arial"/>
            <w:sz w:val="20"/>
            <w:szCs w:val="20"/>
          </w:rPr>
          <w:t>https://nsc.ca/web2/racing/protests/post-race-penalties/</w:t>
        </w:r>
      </w:hyperlink>
      <w:r w:rsidR="000413BC">
        <w:rPr>
          <w:rFonts w:ascii="Arial" w:hAnsi="Arial" w:cs="Arial"/>
          <w:sz w:val="20"/>
          <w:szCs w:val="20"/>
        </w:rPr>
        <w:t>.</w:t>
      </w:r>
    </w:p>
    <w:p w:rsidR="002106F1" w:rsidRDefault="002106F1" w:rsidP="002106F1">
      <w:pPr>
        <w:tabs>
          <w:tab w:val="left" w:pos="3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106F1" w:rsidRPr="00872A30" w:rsidRDefault="00872A30" w:rsidP="00465D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A30">
        <w:rPr>
          <w:rFonts w:ascii="Arial" w:hAnsi="Arial" w:cs="Arial"/>
          <w:b/>
          <w:sz w:val="20"/>
          <w:szCs w:val="20"/>
        </w:rPr>
        <w:t>Protests:</w:t>
      </w:r>
    </w:p>
    <w:p w:rsidR="002106F1" w:rsidRDefault="002106F1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Protest Procedures page (includes links to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and Word forms, and links to other info):</w:t>
      </w:r>
    </w:p>
    <w:p w:rsidR="002106F1" w:rsidRDefault="005710F9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2106F1" w:rsidRPr="004852C4">
          <w:rPr>
            <w:rStyle w:val="Hyperlink"/>
            <w:rFonts w:ascii="Arial" w:hAnsi="Arial" w:cs="Arial"/>
            <w:sz w:val="20"/>
            <w:szCs w:val="20"/>
          </w:rPr>
          <w:t>https://nsc.ca/web2/racing/protests/</w:t>
        </w:r>
      </w:hyperlink>
    </w:p>
    <w:p w:rsidR="002106F1" w:rsidRDefault="002106F1" w:rsidP="00465D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2A30" w:rsidRDefault="00872A30" w:rsidP="00872A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2A30">
        <w:rPr>
          <w:rFonts w:ascii="Arial" w:hAnsi="Arial" w:cs="Arial"/>
          <w:sz w:val="20"/>
          <w:szCs w:val="20"/>
        </w:rPr>
        <w:t>Ensuring the Validity of Your Protest</w:t>
      </w:r>
      <w:r>
        <w:rPr>
          <w:rFonts w:ascii="Arial" w:hAnsi="Arial" w:cs="Arial"/>
          <w:sz w:val="20"/>
          <w:szCs w:val="20"/>
        </w:rPr>
        <w:t xml:space="preserve">: </w:t>
      </w:r>
      <w:hyperlink r:id="rId16" w:history="1">
        <w:r w:rsidRPr="004852C4">
          <w:rPr>
            <w:rStyle w:val="Hyperlink"/>
            <w:rFonts w:ascii="Arial" w:hAnsi="Arial" w:cs="Arial"/>
            <w:sz w:val="20"/>
            <w:szCs w:val="20"/>
          </w:rPr>
          <w:t>https://nsc.ca/web2/blog/protest-validity/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72A30" w:rsidRPr="00872A30" w:rsidRDefault="00872A30" w:rsidP="00872A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2A30" w:rsidRDefault="00872A30" w:rsidP="00872A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2A30">
        <w:rPr>
          <w:rFonts w:ascii="Arial" w:hAnsi="Arial" w:cs="Arial"/>
          <w:sz w:val="20"/>
          <w:szCs w:val="20"/>
        </w:rPr>
        <w:t>Protest/RFR Coordination</w:t>
      </w:r>
      <w:r>
        <w:rPr>
          <w:rFonts w:ascii="Arial" w:hAnsi="Arial" w:cs="Arial"/>
          <w:sz w:val="20"/>
          <w:szCs w:val="20"/>
        </w:rPr>
        <w:t xml:space="preserve">: </w:t>
      </w:r>
      <w:hyperlink r:id="rId17" w:history="1">
        <w:r w:rsidRPr="004852C4">
          <w:rPr>
            <w:rStyle w:val="Hyperlink"/>
            <w:rFonts w:ascii="Arial" w:hAnsi="Arial" w:cs="Arial"/>
            <w:sz w:val="20"/>
            <w:szCs w:val="20"/>
          </w:rPr>
          <w:t>https://nsc.ca/web2/racing/protests/protest-coordination/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2106F1" w:rsidRDefault="002106F1" w:rsidP="00465D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06F1" w:rsidRDefault="00465DBD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5DBD">
        <w:rPr>
          <w:rFonts w:ascii="Arial" w:hAnsi="Arial" w:cs="Arial"/>
          <w:sz w:val="20"/>
          <w:szCs w:val="20"/>
        </w:rPr>
        <w:t xml:space="preserve">RRS </w:t>
      </w:r>
      <w:r w:rsidR="002106F1">
        <w:rPr>
          <w:rFonts w:ascii="Arial" w:hAnsi="Arial" w:cs="Arial"/>
          <w:sz w:val="20"/>
          <w:szCs w:val="20"/>
        </w:rPr>
        <w:t>(</w:t>
      </w:r>
      <w:r w:rsidR="002106F1" w:rsidRPr="00465DBD">
        <w:rPr>
          <w:rFonts w:ascii="Arial" w:hAnsi="Arial" w:cs="Arial"/>
          <w:sz w:val="20"/>
          <w:szCs w:val="20"/>
        </w:rPr>
        <w:t>Protest Committee Procedures</w:t>
      </w:r>
      <w:r w:rsidR="002106F1">
        <w:rPr>
          <w:rFonts w:ascii="Arial" w:hAnsi="Arial" w:cs="Arial"/>
          <w:sz w:val="20"/>
          <w:szCs w:val="20"/>
        </w:rPr>
        <w:t xml:space="preserve"> are addressed in Appendix M):</w:t>
      </w:r>
    </w:p>
    <w:p w:rsidR="006C421D" w:rsidRDefault="005710F9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8" w:history="1">
        <w:r w:rsidR="00465DBD" w:rsidRPr="004852C4">
          <w:rPr>
            <w:rStyle w:val="Hyperlink"/>
            <w:rFonts w:ascii="Arial" w:hAnsi="Arial" w:cs="Arial"/>
            <w:sz w:val="20"/>
            <w:szCs w:val="20"/>
          </w:rPr>
          <w:t>http://www.sailing.org/tools/documents/WorldSailingRRS20172020-[20946].pdf</w:t>
        </w:r>
      </w:hyperlink>
    </w:p>
    <w:p w:rsidR="00FC7B36" w:rsidRDefault="00FC7B36" w:rsidP="00465D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7B36" w:rsidRDefault="00FC7B36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B36">
        <w:rPr>
          <w:rFonts w:ascii="Arial" w:hAnsi="Arial" w:cs="Arial"/>
          <w:sz w:val="20"/>
          <w:szCs w:val="20"/>
        </w:rPr>
        <w:t>Protest Procedure – What to expect</w:t>
      </w:r>
      <w:r>
        <w:rPr>
          <w:rFonts w:ascii="Arial" w:hAnsi="Arial" w:cs="Arial"/>
          <w:sz w:val="20"/>
          <w:szCs w:val="20"/>
        </w:rPr>
        <w:t xml:space="preserve"> in the hearing (Canadian Yachting article): </w:t>
      </w:r>
      <w:hyperlink r:id="rId19" w:history="1">
        <w:r w:rsidRPr="004852C4">
          <w:rPr>
            <w:rStyle w:val="Hyperlink"/>
            <w:rFonts w:ascii="Arial" w:hAnsi="Arial" w:cs="Arial"/>
            <w:sz w:val="20"/>
            <w:szCs w:val="20"/>
          </w:rPr>
          <w:t>https://nsc.ca/nsc_racing/misc/cy_protest_article.pdf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C7B36" w:rsidRDefault="00FC7B36" w:rsidP="00465D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7B36" w:rsidRPr="001811DB" w:rsidRDefault="00FC7B36" w:rsidP="00465D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protest references: </w:t>
      </w:r>
      <w:hyperlink r:id="rId20" w:history="1">
        <w:r w:rsidRPr="004852C4">
          <w:rPr>
            <w:rStyle w:val="Hyperlink"/>
            <w:rFonts w:ascii="Arial" w:hAnsi="Arial" w:cs="Arial"/>
            <w:sz w:val="20"/>
            <w:szCs w:val="20"/>
          </w:rPr>
          <w:t>https://nsc.ca/web2/racing/protests/cases-protests/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FC7B36" w:rsidRPr="001811DB" w:rsidSect="002819A0">
      <w:footerReference w:type="default" r:id="rId21"/>
      <w:pgSz w:w="12240" w:h="15840" w:code="1"/>
      <w:pgMar w:top="1008" w:right="1440" w:bottom="864" w:left="144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78" w:rsidRDefault="00F50F78" w:rsidP="001811DB">
      <w:pPr>
        <w:spacing w:after="0" w:line="240" w:lineRule="auto"/>
      </w:pPr>
      <w:r>
        <w:separator/>
      </w:r>
    </w:p>
  </w:endnote>
  <w:endnote w:type="continuationSeparator" w:id="0">
    <w:p w:rsidR="00F50F78" w:rsidRDefault="00F50F78" w:rsidP="0018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DB" w:rsidRPr="0001788C" w:rsidRDefault="005710F9">
    <w:pPr>
      <w:pStyle w:val="Footer"/>
      <w:rPr>
        <w:rFonts w:ascii="Arial" w:hAnsi="Arial" w:cs="Arial"/>
        <w:sz w:val="16"/>
        <w:szCs w:val="16"/>
      </w:rPr>
    </w:pPr>
    <w:fldSimple w:instr=" FILENAME   \* MERGEFORMAT ">
      <w:r w:rsidR="0001788C" w:rsidRPr="0001788C">
        <w:rPr>
          <w:rFonts w:ascii="Arial" w:hAnsi="Arial" w:cs="Arial"/>
          <w:noProof/>
          <w:sz w:val="16"/>
          <w:szCs w:val="16"/>
        </w:rPr>
        <w:t>WinW References</w:t>
      </w:r>
    </w:fldSimple>
    <w:r w:rsidR="0001788C" w:rsidRPr="0001788C">
      <w:rPr>
        <w:rFonts w:ascii="Arial" w:hAnsi="Arial" w:cs="Arial"/>
        <w:sz w:val="16"/>
        <w:szCs w:val="16"/>
      </w:rPr>
      <w:t xml:space="preserve"> – Protests, RFRs, PRPs, etc.</w:t>
    </w:r>
    <w:r w:rsidR="001811DB" w:rsidRPr="0001788C">
      <w:rPr>
        <w:rFonts w:ascii="Arial" w:hAnsi="Arial" w:cs="Arial"/>
        <w:sz w:val="16"/>
        <w:szCs w:val="16"/>
      </w:rPr>
      <w:tab/>
    </w:r>
    <w:r w:rsidRPr="0001788C">
      <w:rPr>
        <w:rFonts w:ascii="Arial" w:hAnsi="Arial" w:cs="Arial"/>
        <w:sz w:val="16"/>
        <w:szCs w:val="16"/>
      </w:rPr>
      <w:fldChar w:fldCharType="begin"/>
    </w:r>
    <w:r w:rsidR="001811DB" w:rsidRPr="0001788C">
      <w:rPr>
        <w:rFonts w:ascii="Arial" w:hAnsi="Arial" w:cs="Arial"/>
        <w:sz w:val="16"/>
        <w:szCs w:val="16"/>
      </w:rPr>
      <w:instrText xml:space="preserve"> PAGE   \* MERGEFORMAT </w:instrText>
    </w:r>
    <w:r w:rsidRPr="0001788C">
      <w:rPr>
        <w:rFonts w:ascii="Arial" w:hAnsi="Arial" w:cs="Arial"/>
        <w:sz w:val="16"/>
        <w:szCs w:val="16"/>
      </w:rPr>
      <w:fldChar w:fldCharType="separate"/>
    </w:r>
    <w:r w:rsidR="0001788C">
      <w:rPr>
        <w:rFonts w:ascii="Arial" w:hAnsi="Arial" w:cs="Arial"/>
        <w:noProof/>
        <w:sz w:val="16"/>
        <w:szCs w:val="16"/>
      </w:rPr>
      <w:t>1</w:t>
    </w:r>
    <w:r w:rsidRPr="0001788C">
      <w:rPr>
        <w:rFonts w:ascii="Arial" w:hAnsi="Arial" w:cs="Arial"/>
        <w:sz w:val="16"/>
        <w:szCs w:val="16"/>
      </w:rPr>
      <w:fldChar w:fldCharType="end"/>
    </w:r>
    <w:r w:rsidR="001811DB" w:rsidRPr="0001788C">
      <w:rPr>
        <w:rFonts w:ascii="Arial" w:hAnsi="Arial" w:cs="Arial"/>
        <w:sz w:val="16"/>
        <w:szCs w:val="16"/>
      </w:rPr>
      <w:t>/</w:t>
    </w:r>
    <w:fldSimple w:instr=" NUMPAGES   \* MERGEFORMAT ">
      <w:r w:rsidR="0001788C">
        <w:rPr>
          <w:rFonts w:ascii="Arial" w:hAnsi="Arial" w:cs="Arial"/>
          <w:noProof/>
          <w:sz w:val="16"/>
          <w:szCs w:val="16"/>
        </w:rPr>
        <w:t>1</w:t>
      </w:r>
    </w:fldSimple>
    <w:r w:rsidR="001811DB" w:rsidRPr="0001788C">
      <w:rPr>
        <w:rFonts w:ascii="Arial" w:hAnsi="Arial" w:cs="Arial"/>
        <w:sz w:val="16"/>
        <w:szCs w:val="16"/>
      </w:rPr>
      <w:tab/>
    </w:r>
    <w:r w:rsidR="0001788C" w:rsidRPr="0001788C">
      <w:rPr>
        <w:rFonts w:ascii="Arial" w:hAnsi="Arial" w:cs="Arial"/>
        <w:sz w:val="16"/>
        <w:szCs w:val="16"/>
      </w:rPr>
      <w:t>2018-04-28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78" w:rsidRDefault="00F50F78" w:rsidP="001811DB">
      <w:pPr>
        <w:spacing w:after="0" w:line="240" w:lineRule="auto"/>
      </w:pPr>
      <w:r>
        <w:separator/>
      </w:r>
    </w:p>
  </w:footnote>
  <w:footnote w:type="continuationSeparator" w:id="0">
    <w:p w:rsidR="00F50F78" w:rsidRDefault="00F50F78" w:rsidP="0018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5147"/>
    <w:multiLevelType w:val="hybridMultilevel"/>
    <w:tmpl w:val="9CD4FFF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F1"/>
    <w:rsid w:val="0001788C"/>
    <w:rsid w:val="000413BC"/>
    <w:rsid w:val="00053EC3"/>
    <w:rsid w:val="001811DB"/>
    <w:rsid w:val="002106F1"/>
    <w:rsid w:val="002819A0"/>
    <w:rsid w:val="00325ED5"/>
    <w:rsid w:val="00465DBD"/>
    <w:rsid w:val="005710F9"/>
    <w:rsid w:val="00615AFE"/>
    <w:rsid w:val="00656D26"/>
    <w:rsid w:val="006C421D"/>
    <w:rsid w:val="007C4722"/>
    <w:rsid w:val="00806070"/>
    <w:rsid w:val="00872A30"/>
    <w:rsid w:val="008C71E8"/>
    <w:rsid w:val="00B26C63"/>
    <w:rsid w:val="00C64BF4"/>
    <w:rsid w:val="00CA01E5"/>
    <w:rsid w:val="00CA35F2"/>
    <w:rsid w:val="00D11EB4"/>
    <w:rsid w:val="00F2605A"/>
    <w:rsid w:val="00F50F78"/>
    <w:rsid w:val="00FC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1DB"/>
  </w:style>
  <w:style w:type="paragraph" w:styleId="Footer">
    <w:name w:val="footer"/>
    <w:basedOn w:val="Normal"/>
    <w:link w:val="FooterChar"/>
    <w:uiPriority w:val="99"/>
    <w:semiHidden/>
    <w:unhideWhenUsed/>
    <w:rsid w:val="0018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1DB"/>
  </w:style>
  <w:style w:type="paragraph" w:styleId="BalloonText">
    <w:name w:val="Balloon Text"/>
    <w:basedOn w:val="Normal"/>
    <w:link w:val="BalloonTextChar"/>
    <w:uiPriority w:val="99"/>
    <w:semiHidden/>
    <w:unhideWhenUsed/>
    <w:rsid w:val="0018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c.ca/sail/rules-protests-forms" TargetMode="External"/><Relationship Id="rId13" Type="http://schemas.openxmlformats.org/officeDocument/2006/relationships/hyperlink" Target="https://nsc.ca/web2/blog/prp/" TargetMode="External"/><Relationship Id="rId18" Type="http://schemas.openxmlformats.org/officeDocument/2006/relationships/hyperlink" Target="http://www.sailing.org/tools/documents/WorldSailingRRS20172020-%5b20946%5d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sc.ca/web2/racing/" TargetMode="External"/><Relationship Id="rId12" Type="http://schemas.openxmlformats.org/officeDocument/2006/relationships/hyperlink" Target="mailto:protests@byc.ca" TargetMode="External"/><Relationship Id="rId17" Type="http://schemas.openxmlformats.org/officeDocument/2006/relationships/hyperlink" Target="https://nsc.ca/web2/racing/protests/protest-coordin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c.ca/web2/blog/protest-validity/" TargetMode="External"/><Relationship Id="rId20" Type="http://schemas.openxmlformats.org/officeDocument/2006/relationships/hyperlink" Target="https://nsc.ca/web2/racing/protests/cases-protes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sts@nsc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c.ca/web2/racing/protes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c.ca/web2/racing/si/" TargetMode="External"/><Relationship Id="rId19" Type="http://schemas.openxmlformats.org/officeDocument/2006/relationships/hyperlink" Target="https://nsc.ca/nsc_racing/misc/cy_protest_artic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c.ca/racing/results/scoring-inquiry/" TargetMode="External"/><Relationship Id="rId14" Type="http://schemas.openxmlformats.org/officeDocument/2006/relationships/hyperlink" Target="https://nsc.ca/web2/racing/protests/post-race-penalties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ri\Desktop\Shortcuts\Word%20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2007.dotx</Template>
  <TotalTime>22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Morrin</dc:creator>
  <cp:lastModifiedBy>Hugh Morrin</cp:lastModifiedBy>
  <cp:revision>6</cp:revision>
  <dcterms:created xsi:type="dcterms:W3CDTF">2018-04-28T02:13:00Z</dcterms:created>
  <dcterms:modified xsi:type="dcterms:W3CDTF">2018-05-09T08:54:00Z</dcterms:modified>
</cp:coreProperties>
</file>